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广安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城市形象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宣传语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征集活动登记表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327"/>
        <w:gridCol w:w="1110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3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（300字以内）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p>
      <w:pPr>
        <w:rPr>
          <w:rFonts w:hint="eastAsia" w:asciiTheme="minorEastAsia" w:hAnsiTheme="minorEastAsia"/>
          <w:b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5DFE"/>
    <w:rsid w:val="6D535020"/>
    <w:rsid w:val="792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ws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2018-09-29T01:32:00Z</dcterms:created>
  <dc:creator>黄晓芸</dc:creator>
  <cp:lastModifiedBy>黄晓芸</cp:lastModifiedBy>
  <dcterms:modified xsi:type="dcterms:W3CDTF">2018-09-29T01:34:08Z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